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permStart w:id="1067126465" w:edGrp="everyone"/>
      <w:permEnd w:id="1067126465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50F9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50F9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50F95" w:rsidRPr="00950F95">
        <w:rPr>
          <w:rStyle w:val="a9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118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63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118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063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18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50F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0F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Pr="00F06873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b/>
                <w:sz w:val="18"/>
                <w:szCs w:val="18"/>
              </w:rPr>
            </w:pPr>
            <w:r w:rsidRPr="00950F95">
              <w:rPr>
                <w:b/>
                <w:sz w:val="18"/>
                <w:szCs w:val="18"/>
              </w:rPr>
              <w:t>Отдел предоставления услуг в городе Лабытнанги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Pr="00F06873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Pr="00F06873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-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-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i/>
                <w:sz w:val="18"/>
                <w:szCs w:val="18"/>
              </w:rPr>
            </w:pPr>
            <w:r w:rsidRPr="00950F95">
              <w:rPr>
                <w:i/>
                <w:sz w:val="18"/>
                <w:szCs w:val="18"/>
              </w:rPr>
              <w:t>(Отдел материально-технического снабжения г. Салехард)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b/>
                <w:sz w:val="18"/>
                <w:szCs w:val="18"/>
              </w:rPr>
            </w:pPr>
            <w:r w:rsidRPr="00950F95">
              <w:rPr>
                <w:b/>
                <w:sz w:val="18"/>
                <w:szCs w:val="18"/>
              </w:rPr>
              <w:t>Отдел предоставления услуг в поселке Харп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i/>
                <w:sz w:val="18"/>
                <w:szCs w:val="18"/>
              </w:rPr>
            </w:pPr>
            <w:r w:rsidRPr="00950F95">
              <w:rPr>
                <w:i/>
                <w:sz w:val="18"/>
                <w:szCs w:val="18"/>
              </w:rPr>
              <w:t>Отдел материально-технического снабжения г. Салехард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b/>
                <w:sz w:val="18"/>
                <w:szCs w:val="18"/>
              </w:rPr>
            </w:pPr>
            <w:r w:rsidRPr="00950F95">
              <w:rPr>
                <w:b/>
                <w:sz w:val="18"/>
                <w:szCs w:val="18"/>
              </w:rPr>
              <w:t>Отдел предоставления услуг в селе Аксарка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b/>
                <w:sz w:val="18"/>
                <w:szCs w:val="18"/>
              </w:rPr>
            </w:pPr>
            <w:r w:rsidRPr="00950F95">
              <w:rPr>
                <w:b/>
                <w:sz w:val="18"/>
                <w:szCs w:val="18"/>
              </w:rPr>
              <w:t>Отдел предоставления услуг в поселке Пурпе Ноябрьского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i/>
                <w:sz w:val="18"/>
                <w:szCs w:val="18"/>
              </w:rPr>
            </w:pPr>
            <w:r w:rsidRPr="00950F95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b/>
                <w:sz w:val="18"/>
                <w:szCs w:val="18"/>
              </w:rPr>
            </w:pPr>
            <w:r w:rsidRPr="00950F95">
              <w:rPr>
                <w:b/>
                <w:sz w:val="18"/>
                <w:szCs w:val="18"/>
              </w:rPr>
              <w:t>Отдел предоставления услуг в городе Муравленко Ноябрьского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b/>
                <w:sz w:val="18"/>
                <w:szCs w:val="18"/>
              </w:rPr>
            </w:pPr>
            <w:r w:rsidRPr="00950F95">
              <w:rPr>
                <w:b/>
                <w:sz w:val="18"/>
                <w:szCs w:val="18"/>
              </w:rPr>
              <w:t xml:space="preserve">Отдел предоставления услуг </w:t>
            </w:r>
            <w:r w:rsidRPr="00950F95">
              <w:rPr>
                <w:b/>
                <w:sz w:val="18"/>
                <w:szCs w:val="18"/>
              </w:rPr>
              <w:lastRenderedPageBreak/>
              <w:t>в городе Тарко-Сале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b/>
                <w:sz w:val="18"/>
                <w:szCs w:val="18"/>
              </w:rPr>
            </w:pPr>
            <w:r w:rsidRPr="00950F95">
              <w:rPr>
                <w:b/>
                <w:sz w:val="18"/>
                <w:szCs w:val="18"/>
              </w:rPr>
              <w:t>Ноябрьский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i/>
                <w:sz w:val="18"/>
                <w:szCs w:val="18"/>
              </w:rPr>
            </w:pPr>
            <w:r w:rsidRPr="00950F95">
              <w:rPr>
                <w:i/>
                <w:sz w:val="18"/>
                <w:szCs w:val="18"/>
              </w:rPr>
              <w:t>Отдел предоставления услуг в городе Ноябрьск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140А </w:t>
            </w:r>
            <w:r>
              <w:rPr>
                <w:sz w:val="18"/>
                <w:szCs w:val="18"/>
              </w:rPr>
              <w:lastRenderedPageBreak/>
              <w:t>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 отдела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i/>
                <w:sz w:val="18"/>
                <w:szCs w:val="18"/>
              </w:rPr>
            </w:pPr>
            <w:r w:rsidRPr="00950F95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0F95" w:rsidRPr="00F06873" w:rsidTr="004654AF">
        <w:tc>
          <w:tcPr>
            <w:tcW w:w="959" w:type="dxa"/>
            <w:shd w:val="clear" w:color="auto" w:fill="auto"/>
            <w:vAlign w:val="center"/>
          </w:tcPr>
          <w:p w:rsid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0F95" w:rsidRPr="00950F95" w:rsidRDefault="00950F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0F95" w:rsidRDefault="00950F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50F95">
        <w:rPr>
          <w:rStyle w:val="a9"/>
        </w:rPr>
        <w:t>12.05.2017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0F95" w:rsidP="009D6532">
            <w:pPr>
              <w:pStyle w:val="aa"/>
            </w:pPr>
            <w:r>
              <w:t>Первый 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0F95" w:rsidP="009D6532">
            <w:pPr>
              <w:pStyle w:val="aa"/>
            </w:pPr>
            <w:r>
              <w:t>Кучерявенко Юрий Петрович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50F9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50F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0F95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0F95" w:rsidP="009D6532">
            <w:pPr>
              <w:pStyle w:val="aa"/>
            </w:pPr>
            <w:r>
              <w:t>Шаверина Светлана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50F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50F95" w:rsidRPr="00950F95" w:rsidTr="00950F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  <w:r>
              <w:t>Филиппова Гульнара Саберчановна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</w:tr>
      <w:tr w:rsidR="00950F95" w:rsidRPr="00950F95" w:rsidTr="00950F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(дата)</w:t>
            </w:r>
          </w:p>
        </w:tc>
      </w:tr>
      <w:tr w:rsidR="00950F95" w:rsidRPr="00950F95" w:rsidTr="00950F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  <w:r>
              <w:t>Албычева Альма Фителиусна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</w:tr>
      <w:tr w:rsidR="00950F95" w:rsidRPr="00950F95" w:rsidTr="00950F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(дата)</w:t>
            </w:r>
          </w:p>
        </w:tc>
      </w:tr>
      <w:tr w:rsidR="00950F95" w:rsidRPr="00950F95" w:rsidTr="00950F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  <w:r>
              <w:t>Инженер -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  <w:r>
              <w:t>Трифонов Вадим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F95" w:rsidRPr="00950F95" w:rsidRDefault="00950F95" w:rsidP="009D6532">
            <w:pPr>
              <w:pStyle w:val="aa"/>
            </w:pPr>
          </w:p>
        </w:tc>
      </w:tr>
      <w:tr w:rsidR="00950F95" w:rsidRPr="00950F95" w:rsidTr="00950F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0F95" w:rsidRPr="00950F95" w:rsidRDefault="00950F95" w:rsidP="009D6532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50F95" w:rsidTr="00950F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950F95" w:rsidRDefault="00950F95" w:rsidP="002743B5">
            <w:pPr>
              <w:pStyle w:val="aa"/>
            </w:pPr>
            <w:r w:rsidRPr="00950F95">
              <w:t>904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950F9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950F9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950F9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950F95" w:rsidRDefault="00950F95" w:rsidP="002743B5">
            <w:pPr>
              <w:pStyle w:val="aa"/>
            </w:pPr>
            <w:r w:rsidRPr="00950F95">
              <w:t>Шишкина Ирина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50F9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0F95" w:rsidRDefault="00950F95" w:rsidP="002743B5">
            <w:pPr>
              <w:pStyle w:val="aa"/>
            </w:pPr>
            <w:r>
              <w:t>12.05.2017</w:t>
            </w:r>
          </w:p>
        </w:tc>
      </w:tr>
      <w:tr w:rsidR="002743B5" w:rsidRPr="00950F95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950F95" w:rsidRDefault="00950F95" w:rsidP="002743B5">
            <w:pPr>
              <w:pStyle w:val="aa"/>
              <w:rPr>
                <w:b/>
                <w:vertAlign w:val="superscript"/>
              </w:rPr>
            </w:pPr>
            <w:r w:rsidRPr="00950F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950F9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950F95" w:rsidRDefault="00950F95" w:rsidP="002743B5">
            <w:pPr>
              <w:pStyle w:val="aa"/>
              <w:rPr>
                <w:b/>
                <w:vertAlign w:val="superscript"/>
              </w:rPr>
            </w:pPr>
            <w:r w:rsidRPr="00950F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950F9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950F95" w:rsidRDefault="00950F95" w:rsidP="002743B5">
            <w:pPr>
              <w:pStyle w:val="aa"/>
              <w:rPr>
                <w:b/>
                <w:vertAlign w:val="superscript"/>
              </w:rPr>
            </w:pPr>
            <w:r w:rsidRPr="00950F9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950F9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950F95" w:rsidRDefault="00950F95" w:rsidP="002743B5">
            <w:pPr>
              <w:pStyle w:val="aa"/>
              <w:rPr>
                <w:vertAlign w:val="superscript"/>
              </w:rPr>
            </w:pPr>
            <w:r w:rsidRPr="00950F9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qySDxQ0lli9Mo+Y0oMFOJ0BW4GXF9x8tshuByQqkNtYiqERlcjKULpVgVzcFOFVZ3scGJpLZd4wZ5sn2Qcw/A==" w:salt="fyE2jXsgtHhwR/3sQdX4zQ==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ceh_info" w:val="Государственное учреждение Ямало-Ненецкого автономного округа «Многофункциональный центр предоставления государственных и муниципальных услуг»"/>
    <w:docVar w:name="doc_name" w:val="Документ10"/>
    <w:docVar w:name="fill_date" w:val="12.05.2017"/>
    <w:docVar w:name="org_name" w:val="     "/>
    <w:docVar w:name="pers_guids" w:val="09B88F8A261648F38FEF2878E22D3D9D@146-285-026 64"/>
    <w:docVar w:name="pers_snils" w:val="09B88F8A261648F38FEF2878E22D3D9D@146-285-026 64"/>
    <w:docVar w:name="sv_docs" w:val="1"/>
  </w:docVars>
  <w:rsids>
    <w:rsidRoot w:val="00950F9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7F32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50F95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6B31"/>
    <w:rsid w:val="00FD1EF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6C3DF-41A3-4263-9CC0-71FE503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8</Pages>
  <Words>2625</Words>
  <Characters>14966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Шишкина Ирина Николаевна</dc:creator>
  <cp:lastModifiedBy>Леунова Екатерина Викторовна</cp:lastModifiedBy>
  <cp:revision>4</cp:revision>
  <dcterms:created xsi:type="dcterms:W3CDTF">2017-05-14T11:53:00Z</dcterms:created>
  <dcterms:modified xsi:type="dcterms:W3CDTF">2017-06-15T05:39:00Z</dcterms:modified>
  <cp:contentStatus/>
</cp:coreProperties>
</file>